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FB" w:rsidRDefault="008C16FB" w:rsidP="00FF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C16FB" w:rsidRPr="00E8298D" w:rsidRDefault="008C16FB" w:rsidP="00F27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98D">
        <w:rPr>
          <w:rFonts w:ascii="Times New Roman" w:hAnsi="Times New Roman" w:cs="Times New Roman"/>
          <w:sz w:val="24"/>
          <w:szCs w:val="24"/>
        </w:rPr>
        <w:t>ПЛАН</w:t>
      </w:r>
    </w:p>
    <w:p w:rsidR="008C16FB" w:rsidRPr="00E8298D" w:rsidRDefault="008C16FB" w:rsidP="00C42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98D">
        <w:rPr>
          <w:rFonts w:ascii="Times New Roman" w:hAnsi="Times New Roman" w:cs="Times New Roman"/>
          <w:sz w:val="24"/>
          <w:szCs w:val="24"/>
        </w:rPr>
        <w:t>Проведения Сибирского тура Всероссийской студенческой олимпиады среди</w:t>
      </w:r>
    </w:p>
    <w:p w:rsidR="008C16FB" w:rsidRPr="00E8298D" w:rsidRDefault="008C16FB" w:rsidP="00181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98D">
        <w:rPr>
          <w:rFonts w:ascii="Times New Roman" w:hAnsi="Times New Roman" w:cs="Times New Roman"/>
          <w:sz w:val="24"/>
          <w:szCs w:val="24"/>
        </w:rPr>
        <w:t>Педагогических ВУЗов в 2010-2011 учебном году</w:t>
      </w:r>
    </w:p>
    <w:tbl>
      <w:tblPr>
        <w:tblW w:w="10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3"/>
        <w:gridCol w:w="2166"/>
        <w:gridCol w:w="1979"/>
        <w:gridCol w:w="2937"/>
        <w:gridCol w:w="1575"/>
      </w:tblGrid>
      <w:tr w:rsidR="008C16FB" w:rsidRPr="00BE6185">
        <w:trPr>
          <w:trHeight w:val="293"/>
        </w:trPr>
        <w:tc>
          <w:tcPr>
            <w:tcW w:w="1903" w:type="dxa"/>
          </w:tcPr>
          <w:p w:rsidR="008C16FB" w:rsidRPr="00BE6185" w:rsidRDefault="008C16FB" w:rsidP="00E4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5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166" w:type="dxa"/>
          </w:tcPr>
          <w:p w:rsidR="008C16FB" w:rsidRPr="00BE6185" w:rsidRDefault="008C16FB" w:rsidP="00E4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5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979" w:type="dxa"/>
          </w:tcPr>
          <w:p w:rsidR="008C16FB" w:rsidRPr="00BE6185" w:rsidRDefault="008C16FB" w:rsidP="00E4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Pr="00BE6185" w:rsidRDefault="008C16FB" w:rsidP="00E4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5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Pr="00BE6185" w:rsidRDefault="008C16FB" w:rsidP="00E4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C16FB" w:rsidRPr="00C4282B">
        <w:trPr>
          <w:trHeight w:val="918"/>
        </w:trPr>
        <w:tc>
          <w:tcPr>
            <w:tcW w:w="1903" w:type="dxa"/>
          </w:tcPr>
          <w:p w:rsidR="008C16FB" w:rsidRPr="00BE6185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030401</w:t>
            </w:r>
          </w:p>
        </w:tc>
        <w:tc>
          <w:tcPr>
            <w:tcW w:w="2166" w:type="dxa"/>
          </w:tcPr>
          <w:p w:rsidR="008C16FB" w:rsidRPr="00BE6185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C16FB" w:rsidRPr="00BE6185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C16FB" w:rsidRPr="00BE6185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Pr="00C4282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2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Pr="00C4282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03.05.-06.05.2011г.</w:t>
            </w:r>
          </w:p>
        </w:tc>
      </w:tr>
      <w:tr w:rsidR="008C16FB" w:rsidRPr="00C4282B">
        <w:trPr>
          <w:trHeight w:val="909"/>
        </w:trPr>
        <w:tc>
          <w:tcPr>
            <w:tcW w:w="1903" w:type="dxa"/>
          </w:tcPr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050301</w:t>
            </w:r>
          </w:p>
        </w:tc>
        <w:tc>
          <w:tcPr>
            <w:tcW w:w="2166" w:type="dxa"/>
          </w:tcPr>
          <w:p w:rsidR="008C16FB" w:rsidRPr="00BE6185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9" w:type="dxa"/>
          </w:tcPr>
          <w:p w:rsidR="008C16FB" w:rsidRPr="00BE6185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Pr="00C4282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2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Pr="00C4282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03.05.-06.05.2011г.</w:t>
            </w:r>
          </w:p>
        </w:tc>
      </w:tr>
      <w:tr w:rsidR="008C16FB" w:rsidRPr="00C4282B">
        <w:trPr>
          <w:trHeight w:val="870"/>
        </w:trPr>
        <w:tc>
          <w:tcPr>
            <w:tcW w:w="1903" w:type="dxa"/>
          </w:tcPr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050303</w:t>
            </w:r>
          </w:p>
        </w:tc>
        <w:tc>
          <w:tcPr>
            <w:tcW w:w="2166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9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(немецкий, английский, французский языки)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Pr="00C4282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2B">
              <w:rPr>
                <w:rFonts w:ascii="Times New Roman" w:hAnsi="Times New Roman" w:cs="Times New Roman"/>
                <w:sz w:val="24"/>
                <w:szCs w:val="24"/>
              </w:rPr>
              <w:t>Алтайская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академия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29.04.-30.04.2011г.</w:t>
            </w:r>
          </w:p>
        </w:tc>
      </w:tr>
      <w:tr w:rsidR="008C16FB" w:rsidRPr="00C4282B">
        <w:trPr>
          <w:trHeight w:val="1082"/>
        </w:trPr>
        <w:tc>
          <w:tcPr>
            <w:tcW w:w="1903" w:type="dxa"/>
          </w:tcPr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050103</w:t>
            </w:r>
          </w:p>
        </w:tc>
        <w:tc>
          <w:tcPr>
            <w:tcW w:w="2166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9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Pr="00C4282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государственная академия образования им. В.М. Шукшина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23.05.-26.05.2011г.</w:t>
            </w:r>
          </w:p>
        </w:tc>
      </w:tr>
      <w:tr w:rsidR="008C16FB" w:rsidRPr="00C4282B">
        <w:trPr>
          <w:trHeight w:val="1042"/>
        </w:trPr>
        <w:tc>
          <w:tcPr>
            <w:tcW w:w="1903" w:type="dxa"/>
          </w:tcPr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050100</w:t>
            </w:r>
          </w:p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(050103)</w:t>
            </w:r>
          </w:p>
        </w:tc>
        <w:tc>
          <w:tcPr>
            <w:tcW w:w="2166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9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Кузбасская государственная педагогическая академия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2011г.</w:t>
            </w:r>
          </w:p>
        </w:tc>
      </w:tr>
      <w:tr w:rsidR="008C16FB" w:rsidRPr="00C4282B">
        <w:trPr>
          <w:trHeight w:val="1238"/>
        </w:trPr>
        <w:tc>
          <w:tcPr>
            <w:tcW w:w="1903" w:type="dxa"/>
          </w:tcPr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050402</w:t>
            </w:r>
          </w:p>
        </w:tc>
        <w:tc>
          <w:tcPr>
            <w:tcW w:w="2166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79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28.04.-29.04.2011г</w:t>
            </w:r>
          </w:p>
        </w:tc>
      </w:tr>
      <w:tr w:rsidR="008C16FB" w:rsidRPr="00C4282B">
        <w:trPr>
          <w:trHeight w:val="1597"/>
        </w:trPr>
        <w:tc>
          <w:tcPr>
            <w:tcW w:w="1903" w:type="dxa"/>
          </w:tcPr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031100</w:t>
            </w:r>
          </w:p>
        </w:tc>
        <w:tc>
          <w:tcPr>
            <w:tcW w:w="2166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979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Pr="00BE6185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2B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</w:t>
            </w:r>
            <w:r w:rsidRPr="00BE6185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гуманитарно-педагогический университет им. Н.Г.Чернышевского</w:t>
            </w:r>
          </w:p>
          <w:p w:rsidR="008C16F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04.04.-09.04.2011г</w:t>
            </w:r>
          </w:p>
        </w:tc>
      </w:tr>
      <w:tr w:rsidR="008C16FB" w:rsidRPr="00C4282B">
        <w:trPr>
          <w:trHeight w:val="1597"/>
        </w:trPr>
        <w:tc>
          <w:tcPr>
            <w:tcW w:w="1903" w:type="dxa"/>
          </w:tcPr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050102</w:t>
            </w:r>
          </w:p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040104</w:t>
            </w:r>
          </w:p>
        </w:tc>
        <w:tc>
          <w:tcPr>
            <w:tcW w:w="2166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C16FB" w:rsidRDefault="008C16FB" w:rsidP="00EB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FB" w:rsidRPr="00EB6DB6" w:rsidRDefault="008C16FB" w:rsidP="00EB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1979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C16FB" w:rsidRDefault="008C16FB" w:rsidP="00EB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FB" w:rsidRPr="00EB6DB6" w:rsidRDefault="008C16FB" w:rsidP="00EB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FB" w:rsidRPr="00C4282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29.04.-30.04.2011г.</w:t>
            </w:r>
          </w:p>
          <w:p w:rsidR="008C16FB" w:rsidRDefault="008C16FB" w:rsidP="00EB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FB" w:rsidRPr="00EB6DB6" w:rsidRDefault="008C16FB" w:rsidP="00EB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14.04.-15.04.2011г.</w:t>
            </w:r>
          </w:p>
        </w:tc>
      </w:tr>
      <w:tr w:rsidR="008C16FB" w:rsidRPr="00C4282B">
        <w:trPr>
          <w:trHeight w:val="1597"/>
        </w:trPr>
        <w:tc>
          <w:tcPr>
            <w:tcW w:w="1903" w:type="dxa"/>
          </w:tcPr>
          <w:p w:rsidR="008C16FB" w:rsidRDefault="008C16FB" w:rsidP="00E42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050201</w:t>
            </w:r>
          </w:p>
        </w:tc>
        <w:tc>
          <w:tcPr>
            <w:tcW w:w="2166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9" w:type="dxa"/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C16FB" w:rsidRDefault="008C16FB" w:rsidP="00C4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Восточно-Сибирская государственная академия образования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C16FB" w:rsidRDefault="008C16FB" w:rsidP="00B4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</w:tbl>
    <w:p w:rsidR="008C16FB" w:rsidRPr="00C4282B" w:rsidRDefault="008C16FB">
      <w:pPr>
        <w:rPr>
          <w:rFonts w:cs="Times New Roman"/>
        </w:rPr>
      </w:pPr>
    </w:p>
    <w:sectPr w:rsidR="008C16FB" w:rsidRPr="00C4282B" w:rsidSect="00181C4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50A"/>
    <w:rsid w:val="000B500A"/>
    <w:rsid w:val="000E7323"/>
    <w:rsid w:val="00111F74"/>
    <w:rsid w:val="001212B3"/>
    <w:rsid w:val="00140871"/>
    <w:rsid w:val="00181C41"/>
    <w:rsid w:val="001C1A20"/>
    <w:rsid w:val="001E693C"/>
    <w:rsid w:val="0021481E"/>
    <w:rsid w:val="002451E6"/>
    <w:rsid w:val="0028557D"/>
    <w:rsid w:val="002F711F"/>
    <w:rsid w:val="003263A3"/>
    <w:rsid w:val="003F2A89"/>
    <w:rsid w:val="0043306E"/>
    <w:rsid w:val="00447A8A"/>
    <w:rsid w:val="004627CC"/>
    <w:rsid w:val="004E3DC2"/>
    <w:rsid w:val="00624C4C"/>
    <w:rsid w:val="00695915"/>
    <w:rsid w:val="007006BC"/>
    <w:rsid w:val="007035E5"/>
    <w:rsid w:val="007515D9"/>
    <w:rsid w:val="00752103"/>
    <w:rsid w:val="007A2302"/>
    <w:rsid w:val="007D150A"/>
    <w:rsid w:val="007D6EE9"/>
    <w:rsid w:val="00812AAB"/>
    <w:rsid w:val="008A76D5"/>
    <w:rsid w:val="008C16FB"/>
    <w:rsid w:val="008C3394"/>
    <w:rsid w:val="008E1903"/>
    <w:rsid w:val="0091385D"/>
    <w:rsid w:val="009156A6"/>
    <w:rsid w:val="00941180"/>
    <w:rsid w:val="00950C41"/>
    <w:rsid w:val="009B2AD5"/>
    <w:rsid w:val="00A110CB"/>
    <w:rsid w:val="00A366B7"/>
    <w:rsid w:val="00AA1B9A"/>
    <w:rsid w:val="00B40D87"/>
    <w:rsid w:val="00B47880"/>
    <w:rsid w:val="00B51A30"/>
    <w:rsid w:val="00B747ED"/>
    <w:rsid w:val="00BE6185"/>
    <w:rsid w:val="00C4282B"/>
    <w:rsid w:val="00D35A06"/>
    <w:rsid w:val="00D45389"/>
    <w:rsid w:val="00D572CA"/>
    <w:rsid w:val="00D70529"/>
    <w:rsid w:val="00D81763"/>
    <w:rsid w:val="00DF7B18"/>
    <w:rsid w:val="00E20805"/>
    <w:rsid w:val="00E424BE"/>
    <w:rsid w:val="00E60E39"/>
    <w:rsid w:val="00E7224F"/>
    <w:rsid w:val="00E8298D"/>
    <w:rsid w:val="00EB6DB6"/>
    <w:rsid w:val="00F13198"/>
    <w:rsid w:val="00F27F9D"/>
    <w:rsid w:val="00FA71E6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39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150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5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201</Words>
  <Characters>1151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user-07</dc:creator>
  <cp:keywords/>
  <dc:description/>
  <cp:lastModifiedBy>Яна</cp:lastModifiedBy>
  <cp:revision>9</cp:revision>
  <cp:lastPrinted>2010-12-29T08:58:00Z</cp:lastPrinted>
  <dcterms:created xsi:type="dcterms:W3CDTF">2011-01-12T06:29:00Z</dcterms:created>
  <dcterms:modified xsi:type="dcterms:W3CDTF">2011-01-24T07:52:00Z</dcterms:modified>
</cp:coreProperties>
</file>